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8C" w:rsidRPr="00487988" w:rsidRDefault="00670F8C" w:rsidP="00670F8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40"/>
          <w:szCs w:val="40"/>
        </w:rPr>
      </w:pPr>
      <w:r w:rsidRPr="00487988">
        <w:rPr>
          <w:rFonts w:ascii="ＭＳ 明朝" w:eastAsia="ＭＳ 明朝" w:hAnsi="ＭＳ 明朝" w:cs="ＭＳ 明朝" w:hint="eastAsia"/>
          <w:color w:val="000000"/>
          <w:spacing w:val="10"/>
          <w:kern w:val="0"/>
          <w:sz w:val="40"/>
          <w:szCs w:val="40"/>
        </w:rPr>
        <w:t>保管金受領書</w:t>
      </w:r>
    </w:p>
    <w:p w:rsidR="00670F8C" w:rsidRPr="00670F8C" w:rsidRDefault="00670F8C" w:rsidP="00670F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70F8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670F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4224"/>
        <w:gridCol w:w="2051"/>
      </w:tblGrid>
      <w:tr w:rsidR="00670F8C" w:rsidRPr="00670F8C"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70F8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670F8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　　　額</w:t>
            </w:r>
          </w:p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70F8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70F8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￥</w:t>
            </w:r>
          </w:p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670F8C" w:rsidRPr="00670F8C" w:rsidRDefault="00670F8C" w:rsidP="00670F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670F8C" w:rsidRPr="00092D67" w:rsidRDefault="00670F8C" w:rsidP="00670F8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670F8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670F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保</w:t>
      </w:r>
      <w:r w:rsidRPr="00092D67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管の事由</w:t>
      </w:r>
    </w:p>
    <w:p w:rsidR="00670F8C" w:rsidRPr="00092D67" w:rsidRDefault="00670F8C" w:rsidP="00670F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092D67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</w:t>
      </w:r>
      <w:r w:rsidR="00FE48A9" w:rsidRPr="00092D67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Pr="00092D67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日入札</w:t>
      </w:r>
    </w:p>
    <w:p w:rsidR="00670F8C" w:rsidRPr="00092D67" w:rsidRDefault="00670F8C" w:rsidP="00670F8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</w:p>
    <w:p w:rsidR="00670F8C" w:rsidRPr="00092D67" w:rsidRDefault="00670F8C" w:rsidP="00670F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092D67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</w:t>
      </w:r>
      <w:r w:rsidRPr="00092D67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調達要求番号　　　　　　　　　　　　　　　　の</w:t>
      </w:r>
      <w:r w:rsidRPr="00092D67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092D67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入札</w:t>
      </w:r>
      <w:r w:rsidRPr="00092D67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092D67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保証金として</w:t>
      </w:r>
    </w:p>
    <w:p w:rsidR="00670F8C" w:rsidRPr="00092D67" w:rsidRDefault="00670F8C" w:rsidP="00670F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092D67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    </w:t>
      </w:r>
      <w:r w:rsidRPr="00092D67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契約</w:t>
      </w:r>
    </w:p>
    <w:p w:rsidR="00670F8C" w:rsidRPr="00092D67" w:rsidRDefault="00670F8C" w:rsidP="00670F8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092D67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092D67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上記金額領収しました。</w:t>
      </w:r>
    </w:p>
    <w:p w:rsidR="00670F8C" w:rsidRPr="00092D67" w:rsidRDefault="00670F8C" w:rsidP="00670F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092D67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</w:t>
      </w:r>
      <w:r w:rsidR="00FE48A9" w:rsidRPr="00092D67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Pr="00092D67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日</w:t>
      </w:r>
    </w:p>
    <w:p w:rsidR="00670F8C" w:rsidRPr="00092D67" w:rsidRDefault="00670F8C" w:rsidP="00670F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092D67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 </w:t>
      </w:r>
      <w:r w:rsidRPr="00092D67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防衛医科大学校</w:t>
      </w:r>
    </w:p>
    <w:p w:rsidR="00670F8C" w:rsidRPr="00092D67" w:rsidRDefault="00670F8C" w:rsidP="00670F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092D67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 </w:t>
      </w:r>
      <w:r w:rsidRPr="00092D67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歳入歳出外現金出納官吏</w:t>
      </w:r>
    </w:p>
    <w:p w:rsidR="00670F8C" w:rsidRPr="00092D67" w:rsidRDefault="00670F8C" w:rsidP="00670F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092D67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</w:t>
      </w:r>
      <w:r w:rsidRPr="00092D67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殿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71"/>
      </w:tblGrid>
      <w:tr w:rsidR="00092D67" w:rsidRPr="00092D67">
        <w:tc>
          <w:tcPr>
            <w:tcW w:w="91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0F8C" w:rsidRPr="00092D67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</w:tbl>
    <w:p w:rsidR="00670F8C" w:rsidRPr="00092D67" w:rsidRDefault="00670F8C" w:rsidP="00670F8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092D67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092D67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上記の金額の払渡しを請求する。</w:t>
      </w:r>
    </w:p>
    <w:p w:rsidR="00670F8C" w:rsidRPr="00092D67" w:rsidRDefault="00670F8C" w:rsidP="00670F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092D67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</w:t>
      </w:r>
      <w:r w:rsidR="00FE48A9" w:rsidRPr="00092D67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Pr="00092D67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日</w:t>
      </w:r>
    </w:p>
    <w:p w:rsidR="00670F8C" w:rsidRPr="00670F8C" w:rsidRDefault="00670F8C" w:rsidP="00670F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92D67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</w:t>
      </w:r>
      <w:r w:rsidRPr="00670F8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</w:t>
      </w:r>
      <w:r w:rsidRPr="00670F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　所</w:t>
      </w:r>
    </w:p>
    <w:p w:rsidR="00670F8C" w:rsidRPr="00670F8C" w:rsidRDefault="00670F8C" w:rsidP="00670F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70F8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670F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　名</w:t>
      </w:r>
      <w:r w:rsidRPr="00670F8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</w:t>
      </w:r>
      <w:r w:rsidRPr="00670F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印</w:t>
      </w:r>
    </w:p>
    <w:p w:rsidR="00670F8C" w:rsidRPr="00670F8C" w:rsidRDefault="00670F8C" w:rsidP="00670F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670F8C" w:rsidRPr="00670F8C" w:rsidRDefault="00670F8C" w:rsidP="00670F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70F8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70F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防衛医科大学校</w:t>
      </w:r>
    </w:p>
    <w:p w:rsidR="00670F8C" w:rsidRPr="00670F8C" w:rsidRDefault="00670F8C" w:rsidP="00670F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70F8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70F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歳入歳出外現金出納官吏</w:t>
      </w:r>
    </w:p>
    <w:p w:rsidR="00670F8C" w:rsidRPr="00670F8C" w:rsidRDefault="00670F8C" w:rsidP="00670F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70F8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</w:t>
      </w:r>
      <w:r w:rsidRPr="00670F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殿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29"/>
      </w:tblGrid>
      <w:tr w:rsidR="00670F8C" w:rsidRPr="00670F8C">
        <w:tc>
          <w:tcPr>
            <w:tcW w:w="89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670F8C" w:rsidRPr="00670F8C" w:rsidRDefault="00670F8C" w:rsidP="00670F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70F8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70F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上記金額領収しました。</w:t>
      </w:r>
    </w:p>
    <w:p w:rsidR="00670F8C" w:rsidRPr="00670F8C" w:rsidRDefault="00670F8C" w:rsidP="00670F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70F8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="00FE48A9" w:rsidRPr="00092D67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Pr="00670F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670F8C" w:rsidRPr="00670F8C" w:rsidRDefault="00670F8C" w:rsidP="00670F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70F8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</w:t>
      </w:r>
      <w:r w:rsidRPr="00670F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住　所</w:t>
      </w:r>
    </w:p>
    <w:p w:rsidR="00670F8C" w:rsidRPr="00670F8C" w:rsidRDefault="00670F8C" w:rsidP="00670F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70F8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670F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　名</w:t>
      </w:r>
      <w:r w:rsidRPr="00670F8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</w:t>
      </w:r>
      <w:r w:rsidRPr="00670F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印</w:t>
      </w:r>
    </w:p>
    <w:p w:rsidR="00FE48A9" w:rsidRPr="00670F8C" w:rsidRDefault="00FE48A9" w:rsidP="00670F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4"/>
        <w:gridCol w:w="1206"/>
        <w:gridCol w:w="1810"/>
        <w:gridCol w:w="1931"/>
      </w:tblGrid>
      <w:tr w:rsidR="00670F8C" w:rsidRPr="00670F8C">
        <w:tc>
          <w:tcPr>
            <w:tcW w:w="434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70F8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70F8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防衛医科大学校</w:t>
            </w:r>
          </w:p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70F8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70F8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歳入歳出外現金出納官吏</w:t>
            </w:r>
          </w:p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70F8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</w:t>
            </w:r>
            <w:r w:rsidR="004F15A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70F8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70F8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殿</w:t>
            </w:r>
          </w:p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F8C" w:rsidRPr="00670F8C" w:rsidRDefault="00670F8C" w:rsidP="004F1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50" w:firstLine="1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70F8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出　　納</w:t>
            </w:r>
          </w:p>
          <w:p w:rsidR="00670F8C" w:rsidRPr="00670F8C" w:rsidRDefault="00670F8C" w:rsidP="004F1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50" w:firstLine="1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70F8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官　　吏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70F8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="004F15A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670F8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支　　　払　　　済</w:t>
            </w:r>
          </w:p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70F8C" w:rsidRPr="00670F8C">
        <w:tc>
          <w:tcPr>
            <w:tcW w:w="4344" w:type="dxa"/>
            <w:vMerge/>
            <w:tcBorders>
              <w:left w:val="nil"/>
              <w:right w:val="single" w:sz="4" w:space="0" w:color="000000"/>
            </w:tcBorders>
          </w:tcPr>
          <w:p w:rsidR="00670F8C" w:rsidRPr="00670F8C" w:rsidRDefault="00670F8C" w:rsidP="00670F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70F8C" w:rsidRPr="00670F8C" w:rsidRDefault="00670F8C" w:rsidP="00FE4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70F8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FE48A9" w:rsidRPr="00092D6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令和</w:t>
            </w:r>
            <w:r w:rsidRPr="00670F8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4F15A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70F8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="004F15A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70F8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月　</w:t>
            </w:r>
            <w:r w:rsidR="004F15A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70F8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日</w:t>
            </w:r>
          </w:p>
        </w:tc>
      </w:tr>
      <w:tr w:rsidR="00670F8C" w:rsidRPr="00670F8C">
        <w:tc>
          <w:tcPr>
            <w:tcW w:w="4344" w:type="dxa"/>
            <w:vMerge/>
            <w:tcBorders>
              <w:left w:val="nil"/>
              <w:right w:val="single" w:sz="4" w:space="0" w:color="000000"/>
            </w:tcBorders>
          </w:tcPr>
          <w:p w:rsidR="00670F8C" w:rsidRPr="00670F8C" w:rsidRDefault="00670F8C" w:rsidP="00670F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0F8C" w:rsidRPr="00670F8C" w:rsidRDefault="00670F8C" w:rsidP="00670F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70F8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F15A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70F8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係　　　長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F8C" w:rsidRPr="00670F8C" w:rsidRDefault="004F15AD" w:rsidP="004F1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50" w:firstLine="1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小 </w:t>
            </w:r>
            <w:r w:rsidR="00670F8C" w:rsidRPr="00670F8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切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670F8C" w:rsidRPr="00670F8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手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670F8C" w:rsidRPr="00670F8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670F8C" w:rsidRPr="00670F8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号</w:t>
            </w:r>
          </w:p>
        </w:tc>
      </w:tr>
      <w:tr w:rsidR="00670F8C" w:rsidRPr="00670F8C" w:rsidTr="00FE48A9">
        <w:trPr>
          <w:trHeight w:val="186"/>
        </w:trPr>
        <w:tc>
          <w:tcPr>
            <w:tcW w:w="434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70F8C" w:rsidRPr="00670F8C" w:rsidRDefault="00670F8C" w:rsidP="00670F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8C" w:rsidRPr="00670F8C" w:rsidRDefault="00670F8C" w:rsidP="00670F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4A0BF0" w:rsidRDefault="004A0BF0" w:rsidP="004F15AD"/>
    <w:sectPr w:rsidR="004A0BF0" w:rsidSect="00670F8C">
      <w:headerReference w:type="default" r:id="rId7"/>
      <w:pgSz w:w="11906" w:h="16838"/>
      <w:pgMar w:top="851" w:right="1701" w:bottom="25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41B" w:rsidRDefault="000B141B" w:rsidP="00670F8C">
      <w:r>
        <w:separator/>
      </w:r>
    </w:p>
  </w:endnote>
  <w:endnote w:type="continuationSeparator" w:id="0">
    <w:p w:rsidR="000B141B" w:rsidRDefault="000B141B" w:rsidP="0067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41B" w:rsidRDefault="000B141B" w:rsidP="00670F8C">
      <w:r>
        <w:separator/>
      </w:r>
    </w:p>
  </w:footnote>
  <w:footnote w:type="continuationSeparator" w:id="0">
    <w:p w:rsidR="000B141B" w:rsidRDefault="000B141B" w:rsidP="00670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988" w:rsidRDefault="00487988" w:rsidP="00487988">
    <w:pPr>
      <w:spacing w:line="287" w:lineRule="exact"/>
    </w:pPr>
    <w:r>
      <w:rPr>
        <w:rFonts w:hint="eastAsia"/>
      </w:rPr>
      <w:t>別紙様式第</w:t>
    </w:r>
    <w:r>
      <w:rPr>
        <w:rFonts w:hint="eastAsia"/>
      </w:rPr>
      <w:t>7</w:t>
    </w:r>
    <w:r>
      <w:rPr>
        <w:rFonts w:hint="eastAsia"/>
      </w:rPr>
      <w:t>（</w:t>
    </w:r>
    <w:r>
      <w:rPr>
        <w:rFonts w:hint="eastAsia"/>
      </w:rPr>
      <w:t>3.5</w:t>
    </w:r>
    <w:r>
      <w:rPr>
        <w:rFonts w:hint="eastAsia"/>
      </w:rPr>
      <w:t>関係）</w:t>
    </w:r>
  </w:p>
  <w:p w:rsidR="00487988" w:rsidRDefault="00487988">
    <w:pPr>
      <w:pStyle w:val="a3"/>
    </w:pPr>
  </w:p>
  <w:p w:rsidR="00487988" w:rsidRDefault="004879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A7743"/>
    <w:multiLevelType w:val="hybridMultilevel"/>
    <w:tmpl w:val="5A3C0596"/>
    <w:lvl w:ilvl="0" w:tplc="4524C28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8C"/>
    <w:rsid w:val="00060964"/>
    <w:rsid w:val="00092D67"/>
    <w:rsid w:val="000B141B"/>
    <w:rsid w:val="003255BF"/>
    <w:rsid w:val="00430934"/>
    <w:rsid w:val="00487988"/>
    <w:rsid w:val="004A0BF0"/>
    <w:rsid w:val="004F15AD"/>
    <w:rsid w:val="00670F8C"/>
    <w:rsid w:val="00EF47D9"/>
    <w:rsid w:val="00EF4CEA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0C2535-3A6D-4841-9929-E2ED5B60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F8C"/>
  </w:style>
  <w:style w:type="paragraph" w:styleId="a5">
    <w:name w:val="footer"/>
    <w:basedOn w:val="a"/>
    <w:link w:val="a6"/>
    <w:uiPriority w:val="99"/>
    <w:unhideWhenUsed/>
    <w:rsid w:val="00670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F8C"/>
  </w:style>
  <w:style w:type="paragraph" w:styleId="a7">
    <w:name w:val="Balloon Text"/>
    <w:basedOn w:val="a"/>
    <w:link w:val="a8"/>
    <w:uiPriority w:val="99"/>
    <w:semiHidden/>
    <w:unhideWhenUsed/>
    <w:rsid w:val="004F1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15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E82E8FA1.dotm</Template>
  <TotalTime>90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防衛省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千保</dc:creator>
  <cp:keywords/>
  <dc:description/>
  <cp:lastModifiedBy>永野　勝彦</cp:lastModifiedBy>
  <cp:revision>7</cp:revision>
  <cp:lastPrinted>2016-09-30T02:34:00Z</cp:lastPrinted>
  <dcterms:created xsi:type="dcterms:W3CDTF">2016-08-02T02:55:00Z</dcterms:created>
  <dcterms:modified xsi:type="dcterms:W3CDTF">2020-04-12T11:25:00Z</dcterms:modified>
</cp:coreProperties>
</file>