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7F" w:rsidRPr="008A0A7F" w:rsidRDefault="008A0A7F" w:rsidP="008A0A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委　　　任　　　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殿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住　　所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会</w:t>
      </w:r>
      <w:r w:rsidRPr="008A0A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8A0A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代表者名　　　　　　　　　　　　　　　　　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今般　　　　　　　　　　　　　　　　　　　　　　　　　　を代理人と定め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について下記の権限を委任します。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なお、委任解約をした場合には連署のうえお届けします。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Pr="008C468B">
        <w:rPr>
          <w:rFonts w:ascii="ＭＳ 明朝" w:eastAsia="ＭＳ 明朝" w:hAnsi="ＭＳ 明朝" w:cs="ＭＳ 明朝" w:hint="eastAsia"/>
          <w:color w:val="000000"/>
          <w:spacing w:val="21"/>
          <w:kern w:val="0"/>
          <w:sz w:val="24"/>
          <w:szCs w:val="24"/>
          <w:fitText w:val="1936" w:id="1223845632"/>
        </w:rPr>
        <w:t>見積書提出の</w:t>
      </w:r>
      <w:r w:rsidRPr="008C468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936" w:id="1223845632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</w:t>
      </w:r>
      <w:r w:rsidRPr="008C468B">
        <w:rPr>
          <w:rFonts w:ascii="ＭＳ 明朝" w:eastAsia="ＭＳ 明朝" w:hAnsi="ＭＳ 明朝" w:cs="ＭＳ 明朝" w:hint="eastAsia"/>
          <w:color w:val="000000"/>
          <w:spacing w:val="21"/>
          <w:kern w:val="0"/>
          <w:sz w:val="24"/>
          <w:szCs w:val="24"/>
          <w:fitText w:val="1936" w:id="1223845633"/>
        </w:rPr>
        <w:t>入札書提出の</w:t>
      </w:r>
      <w:r w:rsidRPr="008C468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936" w:id="1223845633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</w:t>
      </w:r>
      <w:r w:rsidRPr="008C468B">
        <w:rPr>
          <w:rFonts w:ascii="ＭＳ 明朝" w:eastAsia="ＭＳ 明朝" w:hAnsi="ＭＳ 明朝" w:cs="ＭＳ 明朝" w:hint="eastAsia"/>
          <w:color w:val="000000"/>
          <w:spacing w:val="49"/>
          <w:kern w:val="0"/>
          <w:sz w:val="24"/>
          <w:szCs w:val="24"/>
          <w:fitText w:val="1936" w:id="1223845634"/>
        </w:rPr>
        <w:t>契約締結の</w:t>
      </w:r>
      <w:r w:rsidRPr="008C468B">
        <w:rPr>
          <w:rFonts w:ascii="ＭＳ 明朝" w:eastAsia="ＭＳ 明朝" w:hAnsi="ＭＳ 明朝" w:cs="ＭＳ 明朝" w:hint="eastAsia"/>
          <w:color w:val="000000"/>
          <w:spacing w:val="3"/>
          <w:kern w:val="0"/>
          <w:sz w:val="24"/>
          <w:szCs w:val="24"/>
          <w:fitText w:val="1936" w:id="1223845634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</w:t>
      </w:r>
      <w:r w:rsidRPr="008C468B">
        <w:rPr>
          <w:rFonts w:ascii="ＭＳ 明朝" w:eastAsia="ＭＳ 明朝" w:hAnsi="ＭＳ 明朝" w:cs="ＭＳ 明朝" w:hint="eastAsia"/>
          <w:color w:val="000000"/>
          <w:spacing w:val="49"/>
          <w:kern w:val="0"/>
          <w:sz w:val="24"/>
          <w:szCs w:val="24"/>
          <w:fitText w:val="1936" w:id="1223845888"/>
        </w:rPr>
        <w:t>物品納入の</w:t>
      </w:r>
      <w:r w:rsidRPr="008C468B">
        <w:rPr>
          <w:rFonts w:ascii="ＭＳ 明朝" w:eastAsia="ＭＳ 明朝" w:hAnsi="ＭＳ 明朝" w:cs="ＭＳ 明朝" w:hint="eastAsia"/>
          <w:color w:val="000000"/>
          <w:spacing w:val="3"/>
          <w:kern w:val="0"/>
          <w:sz w:val="24"/>
          <w:szCs w:val="24"/>
          <w:fitText w:val="1936" w:id="1223845888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</w:t>
      </w:r>
      <w:r w:rsidRPr="00C22DD3">
        <w:rPr>
          <w:rFonts w:ascii="ＭＳ 明朝" w:eastAsia="ＭＳ 明朝" w:hAnsi="ＭＳ 明朝" w:cs="ＭＳ 明朝" w:hint="eastAsia"/>
          <w:color w:val="000000"/>
          <w:spacing w:val="49"/>
          <w:kern w:val="0"/>
          <w:sz w:val="24"/>
          <w:szCs w:val="24"/>
          <w:fitText w:val="1936" w:id="1223846656"/>
        </w:rPr>
        <w:t>代金請求の</w:t>
      </w:r>
      <w:r w:rsidRPr="00C22DD3">
        <w:rPr>
          <w:rFonts w:ascii="ＭＳ 明朝" w:eastAsia="ＭＳ 明朝" w:hAnsi="ＭＳ 明朝" w:cs="ＭＳ 明朝" w:hint="eastAsia"/>
          <w:color w:val="000000"/>
          <w:spacing w:val="3"/>
          <w:kern w:val="0"/>
          <w:sz w:val="24"/>
          <w:szCs w:val="24"/>
          <w:fitText w:val="1936" w:id="1223846656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６．</w:t>
      </w:r>
      <w:r w:rsidRPr="008C468B">
        <w:rPr>
          <w:rFonts w:ascii="ＭＳ 明朝" w:eastAsia="ＭＳ 明朝" w:hAnsi="ＭＳ 明朝" w:cs="ＭＳ 明朝" w:hint="eastAsia"/>
          <w:color w:val="000000"/>
          <w:spacing w:val="49"/>
          <w:kern w:val="0"/>
          <w:sz w:val="24"/>
          <w:szCs w:val="24"/>
          <w:fitText w:val="1936" w:id="1223846657"/>
        </w:rPr>
        <w:t>代金受領の</w:t>
      </w:r>
      <w:r w:rsidRPr="008C468B">
        <w:rPr>
          <w:rFonts w:ascii="ＭＳ 明朝" w:eastAsia="ＭＳ 明朝" w:hAnsi="ＭＳ 明朝" w:cs="ＭＳ 明朝" w:hint="eastAsia"/>
          <w:color w:val="000000"/>
          <w:spacing w:val="3"/>
          <w:kern w:val="0"/>
          <w:sz w:val="24"/>
          <w:szCs w:val="24"/>
          <w:fitText w:val="1936" w:id="1223846657"/>
        </w:rPr>
        <w:t>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７．復代理人選任の件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８．その他上記の委任事項に関する一切の件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7329F" w:rsidRPr="00C22DD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bookmarkStart w:id="0" w:name="_GoBack"/>
      <w:bookmarkEnd w:id="0"/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委　任　者　　　　　　　　　　　　　　　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受　任　者　　　　　　　　　　　　　　　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（注）委任事項中不要の箇所は抹消し、委任者の訂正印を押印すること。</w:t>
      </w:r>
    </w:p>
    <w:p w:rsidR="00627332" w:rsidRPr="00A70C1D" w:rsidRDefault="00627332"/>
    <w:sectPr w:rsidR="00627332" w:rsidRPr="00A70C1D" w:rsidSect="008A0A7F">
      <w:headerReference w:type="default" r:id="rId8"/>
      <w:pgSz w:w="11906" w:h="16838"/>
      <w:pgMar w:top="1418" w:right="1304" w:bottom="1530" w:left="1474" w:header="720" w:footer="720" w:gutter="0"/>
      <w:pgNumType w:start="41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EE" w:rsidRDefault="007F24EE" w:rsidP="008A0A7F">
      <w:r>
        <w:separator/>
      </w:r>
    </w:p>
  </w:endnote>
  <w:endnote w:type="continuationSeparator" w:id="0">
    <w:p w:rsidR="007F24EE" w:rsidRDefault="007F24EE" w:rsidP="008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EE" w:rsidRDefault="007F24EE" w:rsidP="008A0A7F">
      <w:r>
        <w:separator/>
      </w:r>
    </w:p>
  </w:footnote>
  <w:footnote w:type="continuationSeparator" w:id="0">
    <w:p w:rsidR="007F24EE" w:rsidRDefault="007F24EE" w:rsidP="008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7F" w:rsidRDefault="008A0A7F">
    <w:pPr>
      <w:pStyle w:val="a3"/>
    </w:pPr>
    <w:r>
      <w:rPr>
        <w:rFonts w:hint="eastAsia"/>
      </w:rPr>
      <w:t>別紙様式第</w:t>
    </w:r>
    <w:r w:rsidR="00DE0B04">
      <w:rPr>
        <w:rFonts w:hint="eastAsia"/>
      </w:rPr>
      <w:t>5-1</w:t>
    </w:r>
    <w:r>
      <w:rPr>
        <w:rFonts w:hint="eastAsia"/>
      </w:rPr>
      <w:t>（</w:t>
    </w:r>
    <w:r>
      <w:t>3.5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DDB"/>
    <w:multiLevelType w:val="hybridMultilevel"/>
    <w:tmpl w:val="03AE7DB0"/>
    <w:lvl w:ilvl="0" w:tplc="04163CB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C3A57"/>
    <w:multiLevelType w:val="hybridMultilevel"/>
    <w:tmpl w:val="4BF2D4B8"/>
    <w:lvl w:ilvl="0" w:tplc="1A8CF78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F"/>
    <w:rsid w:val="00627332"/>
    <w:rsid w:val="007F24EE"/>
    <w:rsid w:val="008A0A7F"/>
    <w:rsid w:val="008C468B"/>
    <w:rsid w:val="00A70C1D"/>
    <w:rsid w:val="00AD5547"/>
    <w:rsid w:val="00AF0CC4"/>
    <w:rsid w:val="00C22DD3"/>
    <w:rsid w:val="00DE0B04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E4566-4DB0-4045-8F94-986F8008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A7F"/>
  </w:style>
  <w:style w:type="paragraph" w:styleId="a5">
    <w:name w:val="footer"/>
    <w:basedOn w:val="a"/>
    <w:link w:val="a6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A7F"/>
  </w:style>
  <w:style w:type="paragraph" w:styleId="a7">
    <w:name w:val="Balloon Text"/>
    <w:basedOn w:val="a"/>
    <w:link w:val="a8"/>
    <w:uiPriority w:val="99"/>
    <w:semiHidden/>
    <w:unhideWhenUsed/>
    <w:rsid w:val="00AD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859C-72B9-4C9D-91A1-60FFED5C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FABE966F.dotm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永野　勝彦</cp:lastModifiedBy>
  <cp:revision>7</cp:revision>
  <cp:lastPrinted>2016-09-30T02:30:00Z</cp:lastPrinted>
  <dcterms:created xsi:type="dcterms:W3CDTF">2016-08-02T02:35:00Z</dcterms:created>
  <dcterms:modified xsi:type="dcterms:W3CDTF">2020-04-12T11:21:00Z</dcterms:modified>
</cp:coreProperties>
</file>