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32" w:rsidRDefault="00627332"/>
    <w:p w:rsidR="008A0A7F" w:rsidRPr="008A0A7F" w:rsidRDefault="008A0A7F" w:rsidP="008A0A7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入札等に関する委任状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殿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住　　所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会</w:t>
      </w:r>
      <w:r w:rsidRPr="008A0A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 w:rsidRPr="008A0A7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代表者名　　　　　　　　　　　　　　　　　</w:t>
      </w:r>
      <w:r w:rsidRPr="008A0A7F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㊞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入札件名：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6E1E" w:rsidRDefault="008A0A7F" w:rsidP="008A0A7F">
      <w:pPr>
        <w:overflowPunct w:val="0"/>
        <w:ind w:left="242" w:hanging="24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標記の入札につい</w:t>
      </w:r>
      <w:r w:rsidRPr="00F21C0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て、</w:t>
      </w:r>
      <w:r w:rsidR="0096793D" w:rsidRPr="00F21C0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Pr="00F21C0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日から</w:t>
      </w:r>
      <w:r w:rsidR="0096793D" w:rsidRPr="00F21C0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Pr="00F21C0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</w:t>
      </w: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日まで</w:t>
      </w:r>
    </w:p>
    <w:p w:rsidR="008A0A7F" w:rsidRPr="008A0A7F" w:rsidRDefault="00B16E1E" w:rsidP="00B16E1E">
      <w:pPr>
        <w:overflowPunct w:val="0"/>
        <w:ind w:leftChars="100"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8A0A7F"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間、　　　　　　　　　　　　　　を代理人と定め下記の権限を委任します。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なお、委任解約をした場合には連署のうえお届けします。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１．入札書提出の件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２．見積書提出の件</w:t>
      </w:r>
      <w:bookmarkStart w:id="0" w:name="_GoBack"/>
      <w:bookmarkEnd w:id="0"/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３．その他上記の委任事項に関する一切の件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96793D" w:rsidRPr="00F21C0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委　任　者　　　　　　　　　　　　　　　㊞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A0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受　任　者　　　　　　　　　　　　　　　㊞</w:t>
      </w:r>
    </w:p>
    <w:p w:rsidR="008A0A7F" w:rsidRPr="008A0A7F" w:rsidRDefault="008A0A7F" w:rsidP="008A0A7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A0A7F" w:rsidRPr="008A0A7F" w:rsidRDefault="008A0A7F"/>
    <w:sectPr w:rsidR="008A0A7F" w:rsidRPr="008A0A7F" w:rsidSect="008A0A7F">
      <w:headerReference w:type="default" r:id="rId8"/>
      <w:pgSz w:w="11906" w:h="16838"/>
      <w:pgMar w:top="1418" w:right="1304" w:bottom="1530" w:left="1474" w:header="720" w:footer="720" w:gutter="0"/>
      <w:pgNumType w:start="41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2B" w:rsidRDefault="004C482B" w:rsidP="008A0A7F">
      <w:r>
        <w:separator/>
      </w:r>
    </w:p>
  </w:endnote>
  <w:endnote w:type="continuationSeparator" w:id="0">
    <w:p w:rsidR="004C482B" w:rsidRDefault="004C482B" w:rsidP="008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2B" w:rsidRDefault="004C482B" w:rsidP="008A0A7F">
      <w:r>
        <w:separator/>
      </w:r>
    </w:p>
  </w:footnote>
  <w:footnote w:type="continuationSeparator" w:id="0">
    <w:p w:rsidR="004C482B" w:rsidRDefault="004C482B" w:rsidP="008A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7F" w:rsidRDefault="008A0A7F">
    <w:pPr>
      <w:pStyle w:val="a3"/>
    </w:pPr>
    <w:r>
      <w:rPr>
        <w:rFonts w:hint="eastAsia"/>
      </w:rPr>
      <w:t>別紙様式第</w:t>
    </w:r>
    <w:r w:rsidR="00F16B28">
      <w:rPr>
        <w:rFonts w:hint="eastAsia"/>
      </w:rPr>
      <w:t>5-2</w:t>
    </w:r>
    <w:r>
      <w:rPr>
        <w:rFonts w:hint="eastAsia"/>
      </w:rPr>
      <w:t>（</w:t>
    </w:r>
    <w:r>
      <w:t>3.5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1380"/>
    <w:multiLevelType w:val="hybridMultilevel"/>
    <w:tmpl w:val="01E4EB90"/>
    <w:lvl w:ilvl="0" w:tplc="EA6A637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6A4A"/>
    <w:multiLevelType w:val="hybridMultilevel"/>
    <w:tmpl w:val="93F0FF3A"/>
    <w:lvl w:ilvl="0" w:tplc="165C4D7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7F"/>
    <w:rsid w:val="004C482B"/>
    <w:rsid w:val="00607B74"/>
    <w:rsid w:val="00627332"/>
    <w:rsid w:val="008A0A7F"/>
    <w:rsid w:val="008C468B"/>
    <w:rsid w:val="009154C9"/>
    <w:rsid w:val="0096793D"/>
    <w:rsid w:val="00B16E1E"/>
    <w:rsid w:val="00F16B28"/>
    <w:rsid w:val="00F17BCB"/>
    <w:rsid w:val="00F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E4566-4DB0-4045-8F94-986F8008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A7F"/>
  </w:style>
  <w:style w:type="paragraph" w:styleId="a5">
    <w:name w:val="footer"/>
    <w:basedOn w:val="a"/>
    <w:link w:val="a6"/>
    <w:uiPriority w:val="99"/>
    <w:unhideWhenUsed/>
    <w:rsid w:val="008A0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A7F"/>
  </w:style>
  <w:style w:type="paragraph" w:styleId="a7">
    <w:name w:val="Balloon Text"/>
    <w:basedOn w:val="a"/>
    <w:link w:val="a8"/>
    <w:uiPriority w:val="99"/>
    <w:semiHidden/>
    <w:unhideWhenUsed/>
    <w:rsid w:val="00B1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F0AD-B48E-402C-BC59-65D65292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24EB48C7.dotm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千保</dc:creator>
  <cp:keywords/>
  <dc:description/>
  <cp:lastModifiedBy>永野　勝彦</cp:lastModifiedBy>
  <cp:revision>7</cp:revision>
  <cp:lastPrinted>2016-09-30T02:32:00Z</cp:lastPrinted>
  <dcterms:created xsi:type="dcterms:W3CDTF">2016-08-30T01:00:00Z</dcterms:created>
  <dcterms:modified xsi:type="dcterms:W3CDTF">2020-04-12T11:22:00Z</dcterms:modified>
</cp:coreProperties>
</file>